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FF" w:rsidRDefault="004F53E8">
      <w:pPr>
        <w:spacing w:beforeLines="10" w:before="24"/>
        <w:jc w:val="center"/>
        <w:outlineLvl w:val="0"/>
        <w:rPr>
          <w:rFonts w:ascii="Times New Roman" w:eastAsia="方正小标宋简体" w:hAnsi="Times New Roman" w:cs="Times New Roman"/>
          <w:spacing w:val="-11"/>
          <w:kern w:val="44"/>
          <w:sz w:val="40"/>
          <w:szCs w:val="24"/>
        </w:rPr>
      </w:pPr>
      <w:r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四川</w:t>
      </w:r>
      <w:r>
        <w:rPr>
          <w:rFonts w:ascii="Times New Roman" w:eastAsia="方正小标宋简体" w:hAnsi="Times New Roman" w:cs="Times New Roman"/>
          <w:spacing w:val="-11"/>
          <w:kern w:val="44"/>
          <w:sz w:val="40"/>
          <w:szCs w:val="24"/>
        </w:rPr>
        <w:t>农业</w:t>
      </w:r>
      <w:r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大学家庭经济困难学生认定申请表</w:t>
      </w:r>
    </w:p>
    <w:p w:rsidR="000120FF" w:rsidRDefault="004F53E8">
      <w:pPr>
        <w:spacing w:beforeLines="50" w:before="120" w:afterLines="50" w:after="120"/>
        <w:rPr>
          <w:rFonts w:ascii="宋体" w:eastAsia="宋体" w:hAnsi="宋体" w:cs="宋体"/>
          <w:bCs/>
          <w:spacing w:val="-11"/>
          <w:sz w:val="24"/>
          <w:szCs w:val="21"/>
          <w:u w:val="single"/>
        </w:rPr>
      </w:pPr>
      <w:r>
        <w:rPr>
          <w:rFonts w:ascii="宋体" w:eastAsia="宋体" w:hAnsi="宋体" w:cs="宋体" w:hint="eastAsia"/>
          <w:bCs/>
          <w:spacing w:val="-11"/>
          <w:sz w:val="24"/>
          <w:szCs w:val="21"/>
        </w:rPr>
        <w:t>院系：</w:t>
      </w:r>
      <w:r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 </w:t>
      </w:r>
      <w:r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</w:t>
      </w:r>
      <w:r>
        <w:rPr>
          <w:rFonts w:ascii="宋体" w:eastAsia="宋体" w:hAnsi="宋体" w:cs="宋体" w:hint="eastAsia"/>
          <w:bCs/>
          <w:spacing w:val="-11"/>
          <w:sz w:val="24"/>
          <w:szCs w:val="21"/>
        </w:rPr>
        <w:t xml:space="preserve">专业： </w:t>
      </w:r>
      <w:r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       </w:t>
      </w:r>
      <w:r>
        <w:rPr>
          <w:rFonts w:ascii="宋体" w:eastAsia="宋体" w:hAnsi="宋体" w:cs="宋体"/>
          <w:bCs/>
          <w:spacing w:val="-11"/>
          <w:sz w:val="24"/>
          <w:szCs w:val="21"/>
        </w:rPr>
        <w:t xml:space="preserve"> </w:t>
      </w:r>
      <w:r>
        <w:rPr>
          <w:rFonts w:ascii="宋体" w:eastAsia="宋体" w:hAnsi="宋体" w:cs="宋体" w:hint="eastAsia"/>
          <w:bCs/>
          <w:spacing w:val="-11"/>
          <w:sz w:val="24"/>
          <w:szCs w:val="21"/>
        </w:rPr>
        <w:t xml:space="preserve">班级： </w:t>
      </w:r>
      <w:r>
        <w:rPr>
          <w:rFonts w:ascii="宋体" w:eastAsia="宋体" w:hAnsi="宋体" w:cs="宋体" w:hint="eastAsia"/>
          <w:bCs/>
          <w:spacing w:val="-11"/>
          <w:sz w:val="24"/>
          <w:szCs w:val="21"/>
          <w:u w:val="single"/>
        </w:rPr>
        <w:t xml:space="preserve"> </w:t>
      </w:r>
      <w:r>
        <w:rPr>
          <w:rFonts w:ascii="宋体" w:eastAsia="宋体" w:hAnsi="宋体" w:cs="宋体"/>
          <w:bCs/>
          <w:spacing w:val="-11"/>
          <w:sz w:val="24"/>
          <w:szCs w:val="21"/>
          <w:u w:val="single"/>
        </w:rPr>
        <w:t xml:space="preserve">                           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17"/>
        <w:gridCol w:w="907"/>
        <w:gridCol w:w="1530"/>
        <w:gridCol w:w="1021"/>
        <w:gridCol w:w="1421"/>
        <w:gridCol w:w="721"/>
        <w:gridCol w:w="429"/>
        <w:gridCol w:w="519"/>
        <w:gridCol w:w="1043"/>
      </w:tblGrid>
      <w:tr w:rsidR="000120FF">
        <w:trPr>
          <w:trHeight w:val="460"/>
        </w:trPr>
        <w:tc>
          <w:tcPr>
            <w:tcW w:w="8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学生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基本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43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15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85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  码</w:t>
            </w:r>
          </w:p>
        </w:tc>
        <w:tc>
          <w:tcPr>
            <w:tcW w:w="243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7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细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879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120FF" w:rsidRDefault="004F53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562" w:type="dxa"/>
            <w:gridSpan w:val="2"/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452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243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  长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421" w:type="dxa"/>
            <w:vAlign w:val="center"/>
          </w:tcPr>
          <w:p w:rsidR="000120FF" w:rsidRDefault="00012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家庭人口</w:t>
            </w:r>
          </w:p>
        </w:tc>
        <w:tc>
          <w:tcPr>
            <w:tcW w:w="1562" w:type="dxa"/>
            <w:gridSpan w:val="2"/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72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243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□城镇 □农村</w:t>
            </w:r>
          </w:p>
        </w:tc>
        <w:tc>
          <w:tcPr>
            <w:tcW w:w="10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费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  准</w:t>
            </w:r>
          </w:p>
        </w:tc>
        <w:tc>
          <w:tcPr>
            <w:tcW w:w="1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  <w:tc>
          <w:tcPr>
            <w:tcW w:w="11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住宿费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  准</w:t>
            </w:r>
          </w:p>
        </w:tc>
        <w:tc>
          <w:tcPr>
            <w:tcW w:w="15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</w:tr>
      <w:tr w:rsidR="000120FF">
        <w:trPr>
          <w:trHeight w:val="360"/>
        </w:trPr>
        <w:tc>
          <w:tcPr>
            <w:tcW w:w="8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成员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与学生关系</w:t>
            </w: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工作（学习）单位</w:t>
            </w: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</w:t>
            </w: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年收入（元）</w:t>
            </w: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</w:tr>
      <w:tr w:rsidR="000120FF">
        <w:trPr>
          <w:trHeight w:val="36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 w:rsidTr="00CC7328">
        <w:trPr>
          <w:trHeight w:val="552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6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6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60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 w:rsidTr="00CC7328">
        <w:trPr>
          <w:trHeight w:val="375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 w:rsidTr="00CC7328">
        <w:trPr>
          <w:trHeight w:val="1277"/>
        </w:trPr>
        <w:tc>
          <w:tcPr>
            <w:tcW w:w="8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特殊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群体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9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305AE3" w:rsidRPr="00AD50E4" w:rsidRDefault="004F5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1.</w:t>
            </w:r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脱贫不稳定家庭学生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="001C6C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边缘易致贫家庭学生</w:t>
            </w:r>
          </w:p>
          <w:p w:rsidR="000120FF" w:rsidRPr="00AD50E4" w:rsidRDefault="004F5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3.</w:t>
            </w:r>
            <w:r w:rsidR="001C6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突发严重困难家庭学生</w:t>
            </w:r>
            <w:r w:rsidR="00305AE3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</w:t>
            </w: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</w:t>
            </w:r>
            <w:proofErr w:type="gramStart"/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城乡低保家庭</w:t>
            </w:r>
            <w:proofErr w:type="gramEnd"/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  <w:p w:rsidR="000120FF" w:rsidRDefault="004F53E8" w:rsidP="00AD50E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5.</w:t>
            </w:r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特困供养学生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="00305AE3"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1C6C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="001C6CC4"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孤残学生</w:t>
            </w:r>
          </w:p>
          <w:p w:rsidR="001C6CC4" w:rsidRDefault="001C6CC4" w:rsidP="00AD50E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烈士子女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 w:rsidRP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残疾人子女</w:t>
            </w:r>
          </w:p>
          <w:p w:rsidR="00CC7328" w:rsidRDefault="00CC7328" w:rsidP="00AD50E4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  <w:t>请按实际情况勾选，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如不属于上述特殊困难群体，本栏可不填）</w:t>
            </w:r>
          </w:p>
        </w:tc>
      </w:tr>
      <w:tr w:rsidR="000120FF">
        <w:trPr>
          <w:trHeight w:val="360"/>
        </w:trPr>
        <w:tc>
          <w:tcPr>
            <w:tcW w:w="8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影响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经济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状况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有关</w:t>
            </w:r>
          </w:p>
          <w:p w:rsidR="000120FF" w:rsidRDefault="004F53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908" w:type="dxa"/>
            <w:gridSpan w:val="9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家庭人均年收入：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家庭遭受自然灾害情况：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家庭遭受突发意外事件：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家庭成员因残疾、年迈而劳动能力弱情况：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家庭成员失业情况：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6.家庭欠债情况：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7.</w:t>
            </w:r>
            <w:r w:rsidR="00AD5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受疫情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影响情况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 w:rsidR="00AD50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AD50E4" w:rsidRDefault="00AD50E4" w:rsidP="00AD50E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其它情况：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           </w:t>
            </w:r>
            <w:r w:rsidR="00CC73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0120FF" w:rsidRDefault="004F53E8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1.请按实际情况勾选，并注明相应情况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2.请尽可能提供相应佐证材料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0120FF">
        <w:trPr>
          <w:trHeight w:val="311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11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>
        <w:trPr>
          <w:trHeight w:val="311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 w:rsidRPr="00CC7328">
        <w:trPr>
          <w:trHeight w:val="1239"/>
        </w:trPr>
        <w:tc>
          <w:tcPr>
            <w:tcW w:w="8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8" w:type="dxa"/>
            <w:gridSpan w:val="9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120FF" w:rsidTr="00CC7328">
        <w:trPr>
          <w:trHeight w:val="117"/>
        </w:trPr>
        <w:tc>
          <w:tcPr>
            <w:tcW w:w="8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477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承诺内容：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0120FF" w:rsidRDefault="000120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120FF" w:rsidRDefault="000120FF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120FF" w:rsidRDefault="004F53E8">
            <w:pPr>
              <w:widowControl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21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学生本人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（或监护人）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字</w:t>
            </w:r>
          </w:p>
        </w:tc>
        <w:tc>
          <w:tcPr>
            <w:tcW w:w="1991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0120F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120FF" w:rsidRDefault="004F53E8" w:rsidP="00CC732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120FF" w:rsidTr="00CC7328">
        <w:trPr>
          <w:trHeight w:val="3803"/>
        </w:trPr>
        <w:tc>
          <w:tcPr>
            <w:tcW w:w="8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班级</w:t>
            </w:r>
          </w:p>
          <w:p w:rsidR="000120FF" w:rsidRDefault="004F53E8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评议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477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家庭经济特别困难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0120FF" w:rsidRDefault="004F53E8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家庭经济困难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0120FF" w:rsidRDefault="004F53E8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家庭经济一般困难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0120FF" w:rsidRDefault="004F53E8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家庭经济不困难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13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陈述理由：</w:t>
            </w:r>
          </w:p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C7328" w:rsidRDefault="00CC7328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120FF" w:rsidRDefault="004F53E8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评议小组组长签字：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</w:p>
          <w:p w:rsidR="000120FF" w:rsidRDefault="000120FF">
            <w:pPr>
              <w:spacing w:beforeLines="10" w:before="24"/>
              <w:ind w:firstLineChars="150" w:firstLine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120FF" w:rsidRDefault="004F53E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0120FF" w:rsidTr="00CC7328">
        <w:trPr>
          <w:trHeight w:val="5071"/>
        </w:trPr>
        <w:tc>
          <w:tcPr>
            <w:tcW w:w="8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院系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︵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年级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︶</w:t>
            </w:r>
          </w:p>
          <w:p w:rsidR="000120FF" w:rsidRDefault="004F53E8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9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经评议小组推荐、本院（系、年级）认真审核并公示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工作日后，</w:t>
            </w:r>
          </w:p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同意评议小组意见。</w:t>
            </w:r>
          </w:p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不同意评议小组意见。建议调整为：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120FF" w:rsidRDefault="004F53E8">
            <w:pPr>
              <w:widowControl/>
              <w:spacing w:line="360" w:lineRule="auto"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0120FF" w:rsidRDefault="000120F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0120FF" w:rsidRDefault="00012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工作组组长签字（加盖部门公章）：</w:t>
            </w:r>
          </w:p>
          <w:p w:rsidR="000120FF" w:rsidRPr="00CC7328" w:rsidRDefault="004F53E8" w:rsidP="00CC7328">
            <w:pPr>
              <w:spacing w:beforeLines="10" w:before="24"/>
              <w:ind w:firstLineChars="100" w:firstLine="218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0120FF" w:rsidTr="00CC7328">
        <w:trPr>
          <w:trHeight w:val="5516"/>
        </w:trPr>
        <w:tc>
          <w:tcPr>
            <w:tcW w:w="8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4F53E8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校级</w:t>
            </w:r>
          </w:p>
          <w:p w:rsidR="000120FF" w:rsidRDefault="004F53E8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认定</w:t>
            </w:r>
          </w:p>
          <w:p w:rsidR="000120FF" w:rsidRDefault="004F5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908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经学生所在院（系、年级）提请，本机构认真核实并公示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工作日后，</w:t>
            </w:r>
          </w:p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同意工作组和评议小组意见。</w:t>
            </w:r>
          </w:p>
          <w:p w:rsidR="000120FF" w:rsidRDefault="004F53E8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不同意工作组和评议小组意见。建议调整为：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0120FF" w:rsidRDefault="004F53E8">
            <w:pPr>
              <w:widowControl/>
              <w:spacing w:line="360" w:lineRule="auto"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0120FF" w:rsidRDefault="000120F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0120FF" w:rsidRDefault="00012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CC7328" w:rsidRDefault="00CC732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0120FF" w:rsidRDefault="004F53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负责人签字（加盖部门公章）：        </w:t>
            </w:r>
          </w:p>
          <w:p w:rsidR="000120FF" w:rsidRDefault="004F53E8">
            <w:pPr>
              <w:spacing w:beforeLines="10" w:before="24"/>
              <w:ind w:firstLineChars="100" w:firstLine="218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  <w:p w:rsidR="000120FF" w:rsidRDefault="000120FF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0FF" w:rsidRDefault="000120FF">
      <w:pPr>
        <w:adjustRightInd w:val="0"/>
        <w:snapToGrid w:val="0"/>
        <w:spacing w:line="160" w:lineRule="atLeast"/>
        <w:rPr>
          <w:rFonts w:ascii="仿宋_GB2312" w:eastAsia="仿宋_GB2312"/>
          <w:sz w:val="10"/>
          <w:szCs w:val="10"/>
        </w:rPr>
      </w:pPr>
    </w:p>
    <w:sectPr w:rsidR="000120FF">
      <w:footerReference w:type="even" r:id="rId8"/>
      <w:footerReference w:type="default" r:id="rId9"/>
      <w:pgSz w:w="11906" w:h="16838"/>
      <w:pgMar w:top="1049" w:right="1049" w:bottom="1049" w:left="1049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B6" w:rsidRDefault="006208B6">
      <w:r>
        <w:separator/>
      </w:r>
    </w:p>
  </w:endnote>
  <w:endnote w:type="continuationSeparator" w:id="0">
    <w:p w:rsidR="006208B6" w:rsidRDefault="006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F" w:rsidRDefault="000120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F" w:rsidRDefault="000120FF">
    <w:pPr>
      <w:pStyle w:val="a7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B6" w:rsidRDefault="006208B6">
      <w:r>
        <w:separator/>
      </w:r>
    </w:p>
  </w:footnote>
  <w:footnote w:type="continuationSeparator" w:id="0">
    <w:p w:rsidR="006208B6" w:rsidRDefault="0062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4"/>
    <w:rsid w:val="000120FF"/>
    <w:rsid w:val="000633A4"/>
    <w:rsid w:val="00094C9E"/>
    <w:rsid w:val="000A60D9"/>
    <w:rsid w:val="000F5E1C"/>
    <w:rsid w:val="00112420"/>
    <w:rsid w:val="001321A3"/>
    <w:rsid w:val="00144F74"/>
    <w:rsid w:val="00147327"/>
    <w:rsid w:val="00161DA2"/>
    <w:rsid w:val="0019069E"/>
    <w:rsid w:val="001B42BA"/>
    <w:rsid w:val="001C6CC4"/>
    <w:rsid w:val="0025039B"/>
    <w:rsid w:val="00281A7B"/>
    <w:rsid w:val="002F598E"/>
    <w:rsid w:val="00305AE3"/>
    <w:rsid w:val="00315733"/>
    <w:rsid w:val="003347DD"/>
    <w:rsid w:val="0035246A"/>
    <w:rsid w:val="0035385C"/>
    <w:rsid w:val="00375DE7"/>
    <w:rsid w:val="00386907"/>
    <w:rsid w:val="003A34ED"/>
    <w:rsid w:val="003C19B3"/>
    <w:rsid w:val="003C51D7"/>
    <w:rsid w:val="003D2942"/>
    <w:rsid w:val="003E2F09"/>
    <w:rsid w:val="003F1F17"/>
    <w:rsid w:val="004079EA"/>
    <w:rsid w:val="00412D75"/>
    <w:rsid w:val="00426B51"/>
    <w:rsid w:val="004378B4"/>
    <w:rsid w:val="00450FA8"/>
    <w:rsid w:val="00463734"/>
    <w:rsid w:val="00475766"/>
    <w:rsid w:val="0049411B"/>
    <w:rsid w:val="004B3681"/>
    <w:rsid w:val="004D33F2"/>
    <w:rsid w:val="004F0B03"/>
    <w:rsid w:val="004F53E8"/>
    <w:rsid w:val="0050282F"/>
    <w:rsid w:val="00511CC2"/>
    <w:rsid w:val="005320A0"/>
    <w:rsid w:val="005522DF"/>
    <w:rsid w:val="0058769E"/>
    <w:rsid w:val="005A682E"/>
    <w:rsid w:val="005C41C7"/>
    <w:rsid w:val="005D7DBA"/>
    <w:rsid w:val="006208B6"/>
    <w:rsid w:val="006357A3"/>
    <w:rsid w:val="00645A63"/>
    <w:rsid w:val="0065325F"/>
    <w:rsid w:val="00663B2B"/>
    <w:rsid w:val="00683912"/>
    <w:rsid w:val="00691743"/>
    <w:rsid w:val="006A4F9E"/>
    <w:rsid w:val="006A7E0A"/>
    <w:rsid w:val="006C33A6"/>
    <w:rsid w:val="006F20CB"/>
    <w:rsid w:val="00747C28"/>
    <w:rsid w:val="007845F2"/>
    <w:rsid w:val="00794B2C"/>
    <w:rsid w:val="007B406C"/>
    <w:rsid w:val="007F0E0D"/>
    <w:rsid w:val="00844BC5"/>
    <w:rsid w:val="00850378"/>
    <w:rsid w:val="00873E6E"/>
    <w:rsid w:val="008D5FC7"/>
    <w:rsid w:val="008F0677"/>
    <w:rsid w:val="00941EE0"/>
    <w:rsid w:val="009463BA"/>
    <w:rsid w:val="00952CCA"/>
    <w:rsid w:val="00954573"/>
    <w:rsid w:val="009967C5"/>
    <w:rsid w:val="009E02A3"/>
    <w:rsid w:val="009F223C"/>
    <w:rsid w:val="009F7D0B"/>
    <w:rsid w:val="00A30946"/>
    <w:rsid w:val="00A30E44"/>
    <w:rsid w:val="00A437BC"/>
    <w:rsid w:val="00A45989"/>
    <w:rsid w:val="00AC6DF6"/>
    <w:rsid w:val="00AD50E4"/>
    <w:rsid w:val="00AF1D88"/>
    <w:rsid w:val="00AF73FC"/>
    <w:rsid w:val="00B26EDA"/>
    <w:rsid w:val="00B400F0"/>
    <w:rsid w:val="00B64E55"/>
    <w:rsid w:val="00BC0AB2"/>
    <w:rsid w:val="00BE6F30"/>
    <w:rsid w:val="00C14504"/>
    <w:rsid w:val="00C146E1"/>
    <w:rsid w:val="00C1594B"/>
    <w:rsid w:val="00C27953"/>
    <w:rsid w:val="00C45F22"/>
    <w:rsid w:val="00C65EC8"/>
    <w:rsid w:val="00C84524"/>
    <w:rsid w:val="00CC7328"/>
    <w:rsid w:val="00CF0E7A"/>
    <w:rsid w:val="00D02336"/>
    <w:rsid w:val="00D367F3"/>
    <w:rsid w:val="00D93728"/>
    <w:rsid w:val="00D968C3"/>
    <w:rsid w:val="00DA4F6D"/>
    <w:rsid w:val="00DD5579"/>
    <w:rsid w:val="00E00D76"/>
    <w:rsid w:val="00E04C44"/>
    <w:rsid w:val="00E2392D"/>
    <w:rsid w:val="00E240C5"/>
    <w:rsid w:val="00E3588B"/>
    <w:rsid w:val="00E65288"/>
    <w:rsid w:val="00E93428"/>
    <w:rsid w:val="00EC7D52"/>
    <w:rsid w:val="00F24022"/>
    <w:rsid w:val="00F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4904D"/>
  <w15:docId w15:val="{0BB6F114-7C3A-4503-A8CF-74E3F06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semiHidden/>
    <w:unhideWhenUsed/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32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62BDE-4546-4C36-8F43-240159B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13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wimxt.com</cp:lastModifiedBy>
  <cp:revision>3</cp:revision>
  <cp:lastPrinted>2019-06-26T09:20:00Z</cp:lastPrinted>
  <dcterms:created xsi:type="dcterms:W3CDTF">2022-06-29T04:07:00Z</dcterms:created>
  <dcterms:modified xsi:type="dcterms:W3CDTF">2022-06-29T07:13:00Z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